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5A" w:rsidRDefault="00FA2865">
      <w:pPr>
        <w:spacing w:line="460" w:lineRule="exact"/>
        <w:jc w:val="center"/>
        <w:rPr>
          <w:rFonts w:ascii="黑体" w:eastAsia="黑体" w:hAnsi="黑体" w:cs="黑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旅游学院首届“TS（Tourists）梦想大使”评选报名表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235"/>
        <w:gridCol w:w="815"/>
        <w:gridCol w:w="1025"/>
        <w:gridCol w:w="236"/>
        <w:gridCol w:w="374"/>
        <w:gridCol w:w="439"/>
        <w:gridCol w:w="476"/>
        <w:gridCol w:w="891"/>
        <w:gridCol w:w="309"/>
        <w:gridCol w:w="2145"/>
      </w:tblGrid>
      <w:tr w:rsidR="0029575A">
        <w:trPr>
          <w:cantSplit/>
          <w:trHeight w:val="630"/>
          <w:jc w:val="center"/>
        </w:trPr>
        <w:tc>
          <w:tcPr>
            <w:tcW w:w="1226" w:type="dxa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35" w:type="dxa"/>
            <w:vAlign w:val="center"/>
          </w:tcPr>
          <w:p w:rsidR="0029575A" w:rsidRDefault="00F41FC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柯景怡</w:t>
            </w:r>
            <w:r w:rsidR="00FA2865"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15" w:type="dxa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="00F41FCD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1525" w:type="dxa"/>
            <w:gridSpan w:val="4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:rsidR="0029575A" w:rsidRDefault="00F41FC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汉族</w:t>
            </w:r>
            <w:r w:rsidR="00FA2865"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45" w:type="dxa"/>
            <w:vMerge w:val="restart"/>
            <w:vAlign w:val="center"/>
          </w:tcPr>
          <w:p w:rsidR="0029575A" w:rsidRDefault="00305C11" w:rsidP="00305C11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/>
                <w:noProof/>
                <w:color w:val="000000" w:themeColor="text1"/>
                <w:kern w:val="0"/>
                <w:sz w:val="24"/>
              </w:rPr>
              <w:drawing>
                <wp:inline distT="0" distB="0" distL="0" distR="0" wp14:anchorId="4516E3D6" wp14:editId="1A2F56F8">
                  <wp:extent cx="1145003" cy="1547446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红底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59" cy="155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75A">
        <w:trPr>
          <w:cantSplit/>
          <w:trHeight w:val="765"/>
          <w:jc w:val="center"/>
        </w:trPr>
        <w:tc>
          <w:tcPr>
            <w:tcW w:w="1226" w:type="dxa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235" w:type="dxa"/>
            <w:vAlign w:val="center"/>
          </w:tcPr>
          <w:p w:rsidR="0029575A" w:rsidRDefault="00F41FC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福建省漳州市</w:t>
            </w:r>
            <w:r w:rsidR="00FA2865"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15" w:type="dxa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出生</w:t>
            </w:r>
          </w:p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025" w:type="dxa"/>
            <w:vAlign w:val="center"/>
          </w:tcPr>
          <w:p w:rsidR="0029575A" w:rsidRDefault="00F41FC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1998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 w:rsidR="00FA2865"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政治</w:t>
            </w:r>
          </w:p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 w:rsidR="0029575A" w:rsidRDefault="00F41FC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预备党员</w:t>
            </w:r>
            <w:r w:rsidR="00FA2865"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45" w:type="dxa"/>
            <w:vMerge/>
            <w:vAlign w:val="center"/>
          </w:tcPr>
          <w:p w:rsidR="0029575A" w:rsidRDefault="0029575A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29575A">
        <w:trPr>
          <w:cantSplit/>
          <w:trHeight w:val="600"/>
          <w:jc w:val="center"/>
        </w:trPr>
        <w:tc>
          <w:tcPr>
            <w:tcW w:w="2461" w:type="dxa"/>
            <w:gridSpan w:val="2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评选类别</w:t>
            </w:r>
          </w:p>
        </w:tc>
        <w:tc>
          <w:tcPr>
            <w:tcW w:w="4565" w:type="dxa"/>
            <w:gridSpan w:val="8"/>
            <w:vAlign w:val="center"/>
          </w:tcPr>
          <w:p w:rsidR="0029575A" w:rsidRDefault="00FA2865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="009D0E5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求知奋进大使</w:t>
            </w:r>
          </w:p>
        </w:tc>
        <w:tc>
          <w:tcPr>
            <w:tcW w:w="2145" w:type="dxa"/>
            <w:vMerge/>
            <w:vAlign w:val="center"/>
          </w:tcPr>
          <w:p w:rsidR="0029575A" w:rsidRDefault="0029575A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29575A">
        <w:trPr>
          <w:cantSplit/>
          <w:trHeight w:val="606"/>
          <w:jc w:val="center"/>
        </w:trPr>
        <w:tc>
          <w:tcPr>
            <w:tcW w:w="2461" w:type="dxa"/>
            <w:gridSpan w:val="2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 w:themeColor="text1"/>
                <w:kern w:val="0"/>
                <w:sz w:val="24"/>
              </w:rPr>
              <w:t>担任学生干部职务</w:t>
            </w:r>
          </w:p>
        </w:tc>
        <w:tc>
          <w:tcPr>
            <w:tcW w:w="4565" w:type="dxa"/>
            <w:gridSpan w:val="8"/>
            <w:vAlign w:val="center"/>
          </w:tcPr>
          <w:p w:rsidR="0029575A" w:rsidRDefault="00FA2865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="009D0E5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院学生会新媒体副部、年级心理部负责人、旅管</w:t>
            </w:r>
            <w:r w:rsidR="009D0E5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</w:t>
            </w:r>
            <w:r w:rsidR="009D0E5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班宣传委员</w:t>
            </w:r>
          </w:p>
        </w:tc>
        <w:tc>
          <w:tcPr>
            <w:tcW w:w="2145" w:type="dxa"/>
            <w:vMerge/>
            <w:vAlign w:val="center"/>
          </w:tcPr>
          <w:p w:rsidR="0029575A" w:rsidRDefault="0029575A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29575A">
        <w:trPr>
          <w:trHeight w:val="459"/>
          <w:jc w:val="center"/>
        </w:trPr>
        <w:tc>
          <w:tcPr>
            <w:tcW w:w="2461" w:type="dxa"/>
            <w:gridSpan w:val="2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2450" w:type="dxa"/>
            <w:gridSpan w:val="4"/>
            <w:vAlign w:val="center"/>
          </w:tcPr>
          <w:p w:rsidR="0029575A" w:rsidRDefault="00FA2865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="009D0E5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13959632905</w:t>
            </w:r>
          </w:p>
        </w:tc>
        <w:tc>
          <w:tcPr>
            <w:tcW w:w="1806" w:type="dxa"/>
            <w:gridSpan w:val="3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所在年级专业</w:t>
            </w:r>
          </w:p>
        </w:tc>
        <w:tc>
          <w:tcPr>
            <w:tcW w:w="2454" w:type="dxa"/>
            <w:gridSpan w:val="2"/>
          </w:tcPr>
          <w:p w:rsidR="0029575A" w:rsidRDefault="00FA2865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="009D0E5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2016</w:t>
            </w:r>
            <w:r w:rsidR="009D0E56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级旅游管理</w:t>
            </w:r>
          </w:p>
          <w:p w:rsidR="0029575A" w:rsidRDefault="0029575A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29575A">
        <w:trPr>
          <w:trHeight w:val="2316"/>
          <w:jc w:val="center"/>
        </w:trPr>
        <w:tc>
          <w:tcPr>
            <w:tcW w:w="1226" w:type="dxa"/>
            <w:vAlign w:val="center"/>
          </w:tcPr>
          <w:p w:rsidR="0029575A" w:rsidRDefault="00FA2865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所获</w:t>
            </w:r>
          </w:p>
          <w:p w:rsidR="0029575A" w:rsidRDefault="00FA2865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荣誉</w:t>
            </w:r>
          </w:p>
        </w:tc>
        <w:tc>
          <w:tcPr>
            <w:tcW w:w="7945" w:type="dxa"/>
            <w:gridSpan w:val="10"/>
          </w:tcPr>
          <w:p w:rsidR="00305C11" w:rsidRPr="00305C11" w:rsidRDefault="00305C11" w:rsidP="00305C11">
            <w:pPr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校级：</w:t>
            </w:r>
            <w:r w:rsidRPr="00305C11"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2017年6月获校第二届“一站到底”知识竞赛优秀奖</w:t>
            </w:r>
          </w:p>
          <w:p w:rsidR="00305C11" w:rsidRPr="00305C11" w:rsidRDefault="00305C11" w:rsidP="00305C11">
            <w:pPr>
              <w:ind w:firstLineChars="300" w:firstLine="720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 w:rsidRPr="00305C11"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2018年3月获校第十一届“挑战杯”竞赛优秀奖</w:t>
            </w:r>
          </w:p>
          <w:p w:rsidR="00305C11" w:rsidRPr="00305C11" w:rsidRDefault="00305C11" w:rsidP="00305C11">
            <w:pPr>
              <w:ind w:firstLineChars="300" w:firstLine="720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 w:rsidRPr="00305C11"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2018年3月获大学生创新创业比赛校级立项荣誉</w:t>
            </w:r>
          </w:p>
          <w:p w:rsidR="00305C11" w:rsidRPr="00305C11" w:rsidRDefault="00305C11" w:rsidP="00305C11">
            <w:pPr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院级：</w:t>
            </w:r>
            <w:r w:rsidRPr="00305C11"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2016年12月院第七期大学生骨干培养班结业证书</w:t>
            </w:r>
          </w:p>
          <w:p w:rsidR="00305C11" w:rsidRPr="00305C11" w:rsidRDefault="00305C11" w:rsidP="00305C11">
            <w:pPr>
              <w:ind w:firstLineChars="300" w:firstLine="720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 w:rsidRPr="00305C11"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2016年12月获得院舍</w:t>
            </w:r>
            <w:proofErr w:type="gramStart"/>
            <w:r w:rsidRPr="00305C11"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标设计</w:t>
            </w:r>
            <w:proofErr w:type="gramEnd"/>
            <w:r w:rsidRPr="00305C11"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大赛三等奖</w:t>
            </w:r>
          </w:p>
          <w:p w:rsidR="00305C11" w:rsidRDefault="00305C11" w:rsidP="00305C11">
            <w:pPr>
              <w:ind w:firstLineChars="300" w:firstLine="720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proofErr w:type="gramStart"/>
            <w:r w:rsidRPr="00305C11"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2018年5月获院优秀</w:t>
            </w:r>
            <w:proofErr w:type="gramEnd"/>
            <w:r w:rsidRPr="00305C11"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共青团员荣誉称号</w:t>
            </w:r>
          </w:p>
        </w:tc>
      </w:tr>
      <w:tr w:rsidR="0029575A">
        <w:trPr>
          <w:trHeight w:val="3596"/>
          <w:jc w:val="center"/>
        </w:trPr>
        <w:tc>
          <w:tcPr>
            <w:tcW w:w="1226" w:type="dxa"/>
            <w:vAlign w:val="center"/>
          </w:tcPr>
          <w:p w:rsidR="0029575A" w:rsidRDefault="00FA2865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主</w:t>
            </w:r>
          </w:p>
          <w:p w:rsidR="0029575A" w:rsidRDefault="0029575A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29575A" w:rsidRDefault="00FA2865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要</w:t>
            </w:r>
          </w:p>
          <w:p w:rsidR="0029575A" w:rsidRDefault="0029575A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29575A" w:rsidRDefault="00FA2865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事</w:t>
            </w:r>
          </w:p>
          <w:p w:rsidR="0029575A" w:rsidRDefault="0029575A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29575A" w:rsidRDefault="00FA2865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迹</w:t>
            </w:r>
          </w:p>
        </w:tc>
        <w:tc>
          <w:tcPr>
            <w:tcW w:w="7945" w:type="dxa"/>
            <w:gridSpan w:val="10"/>
          </w:tcPr>
          <w:p w:rsidR="00305C11" w:rsidRPr="00305C11" w:rsidRDefault="005514AB" w:rsidP="00305C1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在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思想上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她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认真学习党团思想及相关理论，积极向党组织靠拢，于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2016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10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14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日提交入党申请书、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2017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3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被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确定为入党积极分子、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2018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4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8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被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确定为发展对象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，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同年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5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4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被</w:t>
            </w:r>
            <w:bookmarkStart w:id="0" w:name="_GoBack"/>
            <w:bookmarkEnd w:id="0"/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确认为中共预备党员</w:t>
            </w:r>
            <w:r w:rsidR="00271259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。</w:t>
            </w:r>
          </w:p>
          <w:p w:rsidR="00305C11" w:rsidRPr="00271259" w:rsidRDefault="005514AB" w:rsidP="00305C1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在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学习上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她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认真刻苦，严格要求自己，</w:t>
            </w:r>
            <w:r w:rsid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大</w:t>
            </w:r>
            <w:proofErr w:type="gramStart"/>
            <w:r w:rsid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一学年绩点排名</w:t>
            </w:r>
            <w:proofErr w:type="gramEnd"/>
            <w:r w:rsid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年级第三，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大二</w:t>
            </w:r>
            <w:proofErr w:type="gramStart"/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学年综测</w:t>
            </w:r>
            <w:r w:rsid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排名</w:t>
            </w:r>
            <w:proofErr w:type="gramEnd"/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专业第三，积极参加</w:t>
            </w:r>
            <w:r w:rsid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各类竞赛活动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，</w:t>
            </w:r>
            <w:r w:rsidR="00271259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连续两年</w:t>
            </w:r>
            <w:r w:rsidR="00271259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获得校优秀学生二等奖学金和国家励志奖学金</w:t>
            </w:r>
            <w:r w:rsidR="00271259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；</w:t>
            </w:r>
            <w:r w:rsid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除了掌握好</w:t>
            </w:r>
            <w:proofErr w:type="gramStart"/>
            <w:r w:rsid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专业知识外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她</w:t>
            </w:r>
            <w:r w:rsid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还</w:t>
            </w:r>
            <w:proofErr w:type="gramEnd"/>
            <w:r w:rsid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不断拓宽其他方面的技能，</w:t>
            </w:r>
            <w:r w:rsidR="00271259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考取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了</w:t>
            </w:r>
            <w:r w:rsidR="00271259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普通话证书及全国计算机二级证书，英语</w:t>
            </w:r>
            <w:proofErr w:type="gramStart"/>
            <w:r w:rsidR="00271259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四六</w:t>
            </w:r>
            <w:proofErr w:type="gramEnd"/>
            <w:r w:rsidR="00271259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级也获得相对优异的成绩。</w:t>
            </w:r>
          </w:p>
          <w:p w:rsidR="0029575A" w:rsidRDefault="005514AB" w:rsidP="00305C1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在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工作上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她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勤勤恳恳，积极配合学院工作安排，用心为学院师生提供服务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；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在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2017-2018</w:t>
            </w:r>
            <w:proofErr w:type="gramStart"/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学年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她</w:t>
            </w:r>
            <w:proofErr w:type="gramEnd"/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担任旅游学院学生会新媒体副部、年级心理部负责人及旅管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</w:t>
            </w:r>
            <w:r w:rsidR="00305C11" w:rsidRPr="00305C11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班宣传委员，工作也完成的比较出色。</w:t>
            </w:r>
          </w:p>
          <w:p w:rsidR="00305C11" w:rsidRDefault="00305C11" w:rsidP="00271259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305C11" w:rsidRDefault="00305C11" w:rsidP="00305C1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</w:tc>
      </w:tr>
      <w:tr w:rsidR="0029575A">
        <w:trPr>
          <w:cantSplit/>
          <w:trHeight w:val="2086"/>
          <w:jc w:val="center"/>
        </w:trPr>
        <w:tc>
          <w:tcPr>
            <w:tcW w:w="1226" w:type="dxa"/>
            <w:textDirection w:val="tbRlV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团支部意见</w:t>
            </w:r>
          </w:p>
        </w:tc>
        <w:tc>
          <w:tcPr>
            <w:tcW w:w="3311" w:type="dxa"/>
            <w:gridSpan w:val="4"/>
            <w:vAlign w:val="center"/>
          </w:tcPr>
          <w:p w:rsidR="0029575A" w:rsidRDefault="00FA2865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  <w:p w:rsidR="0029575A" w:rsidRDefault="0029575A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29575A" w:rsidRDefault="00FA2865">
            <w:pPr>
              <w:widowControl/>
              <w:ind w:right="960"/>
              <w:jc w:val="righ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字：</w:t>
            </w:r>
          </w:p>
          <w:p w:rsidR="0029575A" w:rsidRDefault="0029575A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29575A" w:rsidRDefault="00FA2865">
            <w:pPr>
              <w:widowControl/>
              <w:jc w:val="righ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813" w:type="dxa"/>
            <w:gridSpan w:val="2"/>
            <w:vAlign w:val="center"/>
          </w:tcPr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辅</w:t>
            </w:r>
          </w:p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导</w:t>
            </w:r>
          </w:p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员</w:t>
            </w:r>
          </w:p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意</w:t>
            </w:r>
          </w:p>
          <w:p w:rsidR="0029575A" w:rsidRDefault="00FA2865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3821" w:type="dxa"/>
            <w:gridSpan w:val="4"/>
            <w:vAlign w:val="center"/>
          </w:tcPr>
          <w:p w:rsidR="0029575A" w:rsidRDefault="0029575A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29575A" w:rsidRDefault="0029575A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29575A" w:rsidRDefault="00FA2865">
            <w:pPr>
              <w:widowControl/>
              <w:ind w:firstLineChars="800" w:firstLine="192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字：</w:t>
            </w:r>
          </w:p>
          <w:p w:rsidR="0029575A" w:rsidRDefault="0029575A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29575A" w:rsidRDefault="00FA2865">
            <w:pPr>
              <w:widowControl/>
              <w:ind w:firstLineChars="1000" w:firstLine="240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29575A" w:rsidRDefault="00FA2865">
      <w:pPr>
        <w:spacing w:line="360" w:lineRule="exact"/>
        <w:ind w:rightChars="-159" w:right="-334"/>
        <w:rPr>
          <w:rFonts w:ascii="仿宋_gb2312" w:eastAsia="仿宋_gb2312" w:hAnsi="仿宋_gb2312" w:cs="仿宋_gb2312"/>
          <w:b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 xml:space="preserve">备注： </w:t>
      </w: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1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、报名需交电子版和纸质版两种报名表。</w:t>
      </w:r>
    </w:p>
    <w:p w:rsidR="0029575A" w:rsidRDefault="00FA2865">
      <w:pPr>
        <w:spacing w:line="360" w:lineRule="exact"/>
        <w:ind w:rightChars="-159" w:right="-334" w:firstLineChars="343" w:firstLine="826"/>
        <w:rPr>
          <w:rFonts w:ascii="仿宋_gb2312" w:eastAsia="仿宋_gb2312" w:hAnsi="仿宋_gb2312" w:cs="仿宋_gb2312"/>
          <w:b/>
          <w:color w:val="000000" w:themeColor="text1"/>
          <w:sz w:val="24"/>
        </w:rPr>
      </w:pP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2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、纸质版报名表</w:t>
      </w: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A4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打印，一式一份，</w:t>
      </w:r>
      <w:proofErr w:type="gramStart"/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勿改变</w:t>
      </w:r>
      <w:proofErr w:type="gramEnd"/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原有版式。</w:t>
      </w:r>
    </w:p>
    <w:p w:rsidR="0029575A" w:rsidRDefault="00FA2865">
      <w:pPr>
        <w:spacing w:line="360" w:lineRule="exact"/>
        <w:ind w:leftChars="-171" w:left="-359" w:rightChars="-159" w:right="-334" w:firstLineChars="490" w:firstLine="1181"/>
        <w:rPr>
          <w:color w:val="000000" w:themeColor="text1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3、所获荣誉、</w:t>
      </w:r>
      <w:r>
        <w:rPr>
          <w:rFonts w:ascii="仿宋_gb2312" w:eastAsia="仿宋_gb2312" w:hAnsi="宋体" w:cs="宋体" w:hint="eastAsia"/>
          <w:b/>
          <w:color w:val="000000" w:themeColor="text1"/>
          <w:sz w:val="24"/>
        </w:rPr>
        <w:t>主要事迹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可以另附页,所获荣誉与主要事迹必须与申报类别的评选条件相关。</w:t>
      </w:r>
    </w:p>
    <w:sectPr w:rsidR="00295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0917CDE"/>
    <w:rsid w:val="000A00F2"/>
    <w:rsid w:val="001861C0"/>
    <w:rsid w:val="00271259"/>
    <w:rsid w:val="0029575A"/>
    <w:rsid w:val="00305C11"/>
    <w:rsid w:val="005514AB"/>
    <w:rsid w:val="009D0E56"/>
    <w:rsid w:val="00AF6BC1"/>
    <w:rsid w:val="00F41FCD"/>
    <w:rsid w:val="00FA2865"/>
    <w:rsid w:val="01F57FE7"/>
    <w:rsid w:val="042707F8"/>
    <w:rsid w:val="058854AA"/>
    <w:rsid w:val="09B108D7"/>
    <w:rsid w:val="10AA6C91"/>
    <w:rsid w:val="15682CE8"/>
    <w:rsid w:val="15E0577B"/>
    <w:rsid w:val="178769EF"/>
    <w:rsid w:val="190D0F2E"/>
    <w:rsid w:val="1C960B61"/>
    <w:rsid w:val="1D3C6EFD"/>
    <w:rsid w:val="1FE842F2"/>
    <w:rsid w:val="22FE38AA"/>
    <w:rsid w:val="2769717F"/>
    <w:rsid w:val="2A5961B4"/>
    <w:rsid w:val="2B2D3C3A"/>
    <w:rsid w:val="2BF94161"/>
    <w:rsid w:val="34934EF1"/>
    <w:rsid w:val="3622212F"/>
    <w:rsid w:val="37E9686E"/>
    <w:rsid w:val="39C910BF"/>
    <w:rsid w:val="4071029D"/>
    <w:rsid w:val="4110383F"/>
    <w:rsid w:val="41D31121"/>
    <w:rsid w:val="427F053E"/>
    <w:rsid w:val="48DE300F"/>
    <w:rsid w:val="4C2A5134"/>
    <w:rsid w:val="4E914729"/>
    <w:rsid w:val="51950146"/>
    <w:rsid w:val="5B670291"/>
    <w:rsid w:val="5CA10484"/>
    <w:rsid w:val="5D88214E"/>
    <w:rsid w:val="60917CDE"/>
    <w:rsid w:val="62DB4EDA"/>
    <w:rsid w:val="62E35C4B"/>
    <w:rsid w:val="673D4225"/>
    <w:rsid w:val="67437476"/>
    <w:rsid w:val="6A0A3BB0"/>
    <w:rsid w:val="6B4C6147"/>
    <w:rsid w:val="6D535020"/>
    <w:rsid w:val="705A5A3A"/>
    <w:rsid w:val="705D5FC9"/>
    <w:rsid w:val="79F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EC1CF"/>
  <w15:docId w15:val="{2B28126E-1BEA-488B-8352-E7362136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 w:line="260" w:lineRule="atLeast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name">
    <w:name w:val="item-name"/>
    <w:basedOn w:val="a0"/>
    <w:qFormat/>
    <w:rPr>
      <w:color w:val="FFFFFF"/>
    </w:rPr>
  </w:style>
  <w:style w:type="character" w:customStyle="1" w:styleId="item-name1">
    <w:name w:val="item-name1"/>
    <w:basedOn w:val="a0"/>
    <w:qFormat/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CBA31-5286-49D9-8D9B-1F9767AB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谷赏琪</dc:creator>
  <cp:lastModifiedBy>小 丸子</cp:lastModifiedBy>
  <cp:revision>6</cp:revision>
  <cp:lastPrinted>2018-11-02T07:43:00Z</cp:lastPrinted>
  <dcterms:created xsi:type="dcterms:W3CDTF">2018-11-02T02:33:00Z</dcterms:created>
  <dcterms:modified xsi:type="dcterms:W3CDTF">2018-11-04T14:57:00Z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